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fr-FR"/>
        </w:rPr>
        <w:id w:val="-388415555"/>
        <w:docPartObj>
          <w:docPartGallery w:val="Cover Pages"/>
          <w:docPartUnique/>
        </w:docPartObj>
      </w:sdtPr>
      <w:sdtEndPr/>
      <w:sdtContent>
        <w:sdt>
          <w:sdtPr>
            <w:rPr>
              <w:lang w:val="fr-FR"/>
            </w:rPr>
            <w:id w:val="596752214"/>
            <w:docPartObj>
              <w:docPartGallery w:val="Cover Pages"/>
              <w:docPartUnique/>
            </w:docPartObj>
          </w:sdtPr>
          <w:sdtEndPr/>
          <w:sdtContent>
            <w:p w:rsidR="00856ED2" w:rsidRPr="00856ED2" w:rsidRDefault="006B0D77" w:rsidP="00856ED2">
              <w:pPr>
                <w:pStyle w:val="Logo"/>
                <w:rPr>
                  <w:lang w:val="fr-FR"/>
                </w:rPr>
              </w:pPr>
              <w:sdt>
                <w:sdtPr>
                  <w:rPr>
                    <w:lang w:val="fr-FR"/>
                  </w:rPr>
                  <w:alias w:val="Cliquez sur l’icône à droite pour remplacer le logo"/>
                  <w:tag w:val="Cliquez sur l’icône à droite pour remplacer le logo"/>
                  <w:id w:val="-759527637"/>
                  <w:picture/>
                </w:sdtPr>
                <w:sdtEndPr/>
                <w:sdtContent>
                  <w:r w:rsidR="00856ED2" w:rsidRPr="00856ED2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2FF9E3E5" wp14:editId="20A89D76">
                        <wp:extent cx="1183157" cy="438912"/>
                        <wp:effectExtent l="0" t="0" r="0" b="0"/>
                        <wp:docPr id="47" name="Image 47" descr="Logo d’espace réserv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157" cy="438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  <w:r w:rsidR="00856ED2" w:rsidRPr="00856ED2">
                <w:rPr>
                  <w:noProof/>
                  <w:lang w:val="fr-FR" w:eastAsia="fr-FR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5B778963" wp14:editId="13DE7DB9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5486400" cy="1463040"/>
                        <wp:effectExtent l="0" t="0" r="15240" b="1905"/>
                        <wp:wrapTopAndBottom/>
                        <wp:docPr id="2" name="Zone de texte 2" descr="Zone de texte affichant le titre et le sous-titre du document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5486400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5BF4" w:rsidRPr="00790A4C" w:rsidRDefault="006B0D77" w:rsidP="00856ED2">
                                    <w:pPr>
                                      <w:pStyle w:val="Titre"/>
                                      <w:rPr>
                                        <w:lang w:val="fr-F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FR"/>
                                        </w:rPr>
                                        <w:alias w:val="Titre"/>
                                        <w:tag w:val=""/>
                                        <w:id w:val="1398315692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26929" w:rsidRPr="00626929">
                                          <w:rPr>
                                            <w:lang w:val="fr-FR"/>
                                          </w:rPr>
                                          <w:t>Titre du cahier des charges</w:t>
                                        </w:r>
                                      </w:sdtContent>
                                    </w:sdt>
                                  </w:p>
                                  <w:p w:rsidR="009C5BF4" w:rsidRPr="00790A4C" w:rsidRDefault="006B0D77" w:rsidP="00856ED2">
                                    <w:pPr>
                                      <w:pStyle w:val="Sous-titre"/>
                                      <w:rPr>
                                        <w:lang w:val="fr-FR"/>
                                      </w:rPr>
                                    </w:pPr>
                                    <w:sdt>
                                      <w:sdtPr>
                                        <w:alias w:val="Sous-titre"/>
                                        <w:tag w:val=""/>
                                        <w:id w:val="728655622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26929"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85000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5B778963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6" type="#_x0000_t202" alt="Zone de texte affichant le titre et le sous-titre du document" style="position:absolute;margin-left:0;margin-top:0;width:6in;height:115.2pt;z-index:251659264;visibility:visible;mso-wrap-style:square;mso-width-percent:85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" filled="f" stroked="f" strokeweight=".5pt">
                        <v:textbox style="mso-fit-shape-to-text:t" inset="0,0,0,0">
                          <w:txbxContent>
                            <w:p w:rsidR="009C5BF4" w:rsidRPr="00790A4C" w:rsidRDefault="00626929" w:rsidP="00856ED2">
                              <w:pPr>
                                <w:pStyle w:val="Titre"/>
                                <w:rPr>
                                  <w:lang w:val="fr-FR"/>
                                </w:rPr>
                              </w:pPr>
                              <w:sdt>
                                <w:sdtPr>
                                  <w:rPr>
                                    <w:lang w:val="fr-FR"/>
                                  </w:rPr>
                                  <w:alias w:val="Titre"/>
                                  <w:tag w:val=""/>
                                  <w:id w:val="139831569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Pr="00626929">
                                    <w:rPr>
                                      <w:lang w:val="fr-FR"/>
                                    </w:rPr>
                                    <w:t>Titre du cahier des charges</w:t>
                                  </w:r>
                                </w:sdtContent>
                              </w:sdt>
                            </w:p>
                            <w:p w:rsidR="009C5BF4" w:rsidRPr="00790A4C" w:rsidRDefault="00626929" w:rsidP="00856ED2">
                              <w:pPr>
                                <w:pStyle w:val="Sous-titre"/>
                                <w:rPr>
                                  <w:lang w:val="fr-FR"/>
                                </w:rPr>
                              </w:pPr>
                              <w:sdt>
                                <w:sdtPr>
                                  <w:alias w:val="Sous-titre"/>
                                  <w:tag w:val=""/>
                                  <w:id w:val="72865562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v:textbox>
                        <w10:wrap type="topAndBottom" anchorx="margin" anchory="margin"/>
                      </v:shape>
                    </w:pict>
                  </mc:Fallback>
                </mc:AlternateContent>
              </w:r>
            </w:p>
            <w:p w:rsidR="00856ED2" w:rsidRPr="00856ED2" w:rsidRDefault="00856ED2" w:rsidP="00856ED2">
              <w:pPr>
                <w:rPr>
                  <w:lang w:val="fr-FR"/>
                </w:rPr>
              </w:pPr>
            </w:p>
            <w:p w:rsidR="00856ED2" w:rsidRPr="00856ED2" w:rsidRDefault="00626929" w:rsidP="00856ED2">
              <w:pPr>
                <w:rPr>
                  <w:lang w:val="fr-FR"/>
                </w:rPr>
              </w:pPr>
              <w:r w:rsidRPr="00856ED2">
                <w:rPr>
                  <w:noProof/>
                  <w:lang w:val="fr-FR"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FAD8677" wp14:editId="3F0C71D3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bottom</wp:align>
                        </wp:positionV>
                        <wp:extent cx="6169660" cy="621665"/>
                        <wp:effectExtent l="0" t="0" r="2540" b="6985"/>
                        <wp:wrapTopAndBottom/>
                        <wp:docPr id="1" name="Zone de texte 1" descr="Zone de texte affichant les informations de contact de la société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170213" cy="621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Informations de contact de la société"/>
                                    </w:tblPr>
                                    <w:tblGrid>
                                      <w:gridCol w:w="2749"/>
                                      <w:gridCol w:w="463"/>
                                      <w:gridCol w:w="2758"/>
                                      <w:gridCol w:w="463"/>
                                      <w:gridCol w:w="2755"/>
                                    </w:tblGrid>
                                    <w:tr w:rsidR="00626929" w:rsidRPr="006B0D77">
                                      <w:sdt>
                                        <w:sdtPr>
                                          <w:alias w:val="Adresse"/>
                                          <w:tag w:val=""/>
                                          <w:id w:val="-640814801"/>
                                          <w:placeholder>
                                            <w:docPart w:val="F785502B0B814CFE98080CA2C320F281"/>
                                          </w:placeholder>
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<w15:appearance w15:val="hidden"/>
                                          <w:text w:multiLine="1"/>
                                        </w:sdtPr>
                                        <w:sdtEndPr/>
                                        <w:sdtContent>
                                          <w:tc>
                                            <w:tcPr>
                                              <w:tcW w:w="1496" w:type="pct"/>
                                            </w:tcPr>
                                            <w:p w:rsidR="009C5BF4" w:rsidRPr="00790A4C" w:rsidRDefault="00626929" w:rsidP="00626929">
                                              <w:pPr>
                                                <w:pStyle w:val="Coordonnes"/>
                                                <w:rPr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t xml:space="preserve">Nom du </w:t>
                                              </w:r>
                                              <w:proofErr w:type="spellStart"/>
                                              <w:r>
                                                <w:t>correspondant</w:t>
                                              </w:r>
                                              <w:proofErr w:type="spellEnd"/>
                                              <w:r>
                                                <w:t xml:space="preserve"> :</w:t>
                                              </w:r>
                                            </w:p>
                                          </w:tc>
                                        </w:sdtContent>
                                      </w:sdt>
                                      <w:tc>
                                        <w:tcPr>
                                          <w:tcW w:w="252" w:type="pct"/>
                                        </w:tcPr>
                                        <w:p w:rsidR="009C5BF4" w:rsidRPr="00790A4C" w:rsidRDefault="009C5BF4">
                                          <w:pPr>
                                            <w:pStyle w:val="Coordonnes"/>
                                            <w:rPr>
                                              <w:lang w:val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1" w:type="pct"/>
                                        </w:tcPr>
                                        <w:p w:rsidR="009C5BF4" w:rsidRDefault="00ED167C">
                                          <w:pPr>
                                            <w:pStyle w:val="Coordonnes"/>
                                            <w:jc w:val="center"/>
                                          </w:pPr>
                                          <w:r>
                                            <w:t>t</w:t>
                                          </w:r>
                                          <w:r w:rsidR="009C5BF4">
                                            <w:t xml:space="preserve">. </w:t>
                                          </w:r>
                                          <w:r w:rsidR="00626929">
                                            <w:t>06 66 66 66 66</w:t>
                                          </w:r>
                                        </w:p>
                                        <w:p w:rsidR="009C5BF4" w:rsidRDefault="009C5BF4" w:rsidP="00626929">
                                          <w:pPr>
                                            <w:pStyle w:val="Coordonnes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" w:type="pct"/>
                                        </w:tcPr>
                                        <w:p w:rsidR="009C5BF4" w:rsidRDefault="009C5BF4">
                                          <w:pPr>
                                            <w:pStyle w:val="Coordonnes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</w:tcPr>
                                        <w:sdt>
                                          <w:sdtPr>
                                            <w:rPr>
                                              <w:lang w:val="fr-FR"/>
                                            </w:rPr>
                                            <w:alias w:val="Adresse de messagerie"/>
                                            <w:tag w:val=""/>
                                            <w:id w:val="-1029019786"/>
                                            <w:placeholder>
                                              <w:docPart w:val="374C547A44324449978D122DF7A7153F"/>
                                            </w:placeholder>
    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    <w15:appearance w15:val="hidden"/>
                                            <w:text/>
                                          </w:sdtPr>
                                          <w:sdtEndPr/>
                                          <w:sdtContent>
                                            <w:p w:rsidR="009C5BF4" w:rsidRPr="00790A4C" w:rsidRDefault="00626929" w:rsidP="00626929">
                                              <w:pPr>
                                                <w:pStyle w:val="Coordonnes"/>
                                                <w:rPr>
                                                  <w:lang w:val="fr-FR"/>
                                                </w:rPr>
                                              </w:pPr>
                                              <w:r w:rsidRPr="00626929">
                                                <w:rPr>
                                                  <w:lang w:val="fr-FR"/>
                                                </w:rPr>
                                                <w:t xml:space="preserve">Mail : </w:t>
                                              </w:r>
                                              <w:r>
                                                <w:rPr>
                                                  <w:lang w:val="fr-FR"/>
                                                </w:rPr>
                                                <w:t>e</w:t>
                                              </w:r>
                                              <w:r w:rsidRPr="00626929">
                                                <w:rPr>
                                                  <w:lang w:val="fr-FR"/>
                                                </w:rPr>
                                                <w:t>xemple@entreprise.com</w:t>
                                              </w:r>
                                            </w:p>
                                          </w:sdtContent>
                                        </w:sdt>
                                        <w:p w:rsidR="009C5BF4" w:rsidRPr="00790A4C" w:rsidRDefault="006B0D77" w:rsidP="00626929">
                                          <w:pPr>
                                            <w:pStyle w:val="Coordonnes"/>
                                            <w:jc w:val="right"/>
                                            <w:rPr>
                                              <w:lang w:val="fr-FR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lang w:val="fr-FR"/>
                                              </w:rPr>
                                              <w:alias w:val="Adresse web"/>
                                              <w:tag w:val=""/>
                                              <w:id w:val="2128656978"/>
                                              <w:placeholder>
                                                <w:docPart w:val="9A7077074E974D73BF0F38B2D90DA336"/>
                                              </w:placeholder>
    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    <w15:appearance w15:val="hidden"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r w:rsidR="00626929" w:rsidRPr="00626929">
                                                <w:rPr>
                                                  <w:lang w:val="fr-FR"/>
                                                </w:rPr>
                                                <w:t>w</w:t>
                                              </w:r>
                                              <w:r w:rsidR="00626929">
                                                <w:rPr>
                                                  <w:lang w:val="fr-FR"/>
                                                </w:rPr>
                                                <w:t>ww.siteexistant.com</w:t>
                                              </w:r>
                                            </w:sdtContent>
                                          </w:sdt>
                                        </w:p>
                                      </w:tc>
                                    </w:tr>
                                  </w:tbl>
                                  <w:p w:rsidR="009C5BF4" w:rsidRPr="00790A4C" w:rsidRDefault="009C5BF4" w:rsidP="00856ED2">
                                    <w:pPr>
                                      <w:pStyle w:val="Espacedutableau"/>
                                      <w:rPr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FAD8677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" o:spid="_x0000_s1027" type="#_x0000_t202" alt="Zone de texte affichant les informations de contact de la société" style="position:absolute;margin-left:0;margin-top:0;width:485.8pt;height:48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" fillcolor="#f24f4f [3204]" stroked="f" strokeweight=".5pt">
                        <v:textbox inset="12.96pt,0,12.96pt,0">
                          <w:txbxContent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Informations de contact de la société"/>
                              </w:tblPr>
                              <w:tblGrid>
                                <w:gridCol w:w="2749"/>
                                <w:gridCol w:w="463"/>
                                <w:gridCol w:w="2758"/>
                                <w:gridCol w:w="463"/>
                                <w:gridCol w:w="2755"/>
                              </w:tblGrid>
                              <w:tr w:rsidR="00626929" w:rsidRPr="006B0D77">
                                <w:sdt>
                                  <w:sdtPr>
                                    <w:alias w:val="Adresse"/>
                                    <w:tag w:val=""/>
                                    <w:id w:val="-640814801"/>
                                    <w:placeholder>
                                      <w:docPart w:val="F785502B0B814CFE98080CA2C320F281"/>
                                    </w:placeholder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496" w:type="pct"/>
                                      </w:tcPr>
                                      <w:p w:rsidR="009C5BF4" w:rsidRPr="00790A4C" w:rsidRDefault="00626929" w:rsidP="00626929">
                                        <w:pPr>
                                          <w:pStyle w:val="Coordonnes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t xml:space="preserve">Nom du </w:t>
                                        </w:r>
                                        <w:proofErr w:type="spellStart"/>
                                        <w:r>
                                          <w:t>correspondant</w:t>
                                        </w:r>
                                        <w:proofErr w:type="spellEnd"/>
                                        <w:r>
                                          <w:t xml:space="preserve"> :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252" w:type="pct"/>
                                  </w:tcPr>
                                  <w:p w:rsidR="009C5BF4" w:rsidRPr="00790A4C" w:rsidRDefault="009C5BF4">
                                    <w:pPr>
                                      <w:pStyle w:val="Coordonnes"/>
                                      <w:rPr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1" w:type="pct"/>
                                  </w:tcPr>
                                  <w:p w:rsidR="009C5BF4" w:rsidRDefault="00ED167C">
                                    <w:pPr>
                                      <w:pStyle w:val="Coordonnes"/>
                                      <w:jc w:val="center"/>
                                    </w:pPr>
                                    <w:r>
                                      <w:t>t</w:t>
                                    </w:r>
                                    <w:r w:rsidR="009C5BF4">
                                      <w:t xml:space="preserve">. </w:t>
                                    </w:r>
                                    <w:r w:rsidR="00626929">
                                      <w:t>06 66 66 66 66</w:t>
                                    </w:r>
                                  </w:p>
                                  <w:p w:rsidR="009C5BF4" w:rsidRDefault="009C5BF4" w:rsidP="00626929">
                                    <w:pPr>
                                      <w:pStyle w:val="Coordonnes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2" w:type="pct"/>
                                  </w:tcPr>
                                  <w:p w:rsidR="009C5BF4" w:rsidRDefault="009C5BF4">
                                    <w:pPr>
                                      <w:pStyle w:val="Coordonnes"/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</w:tcPr>
                                  <w:sdt>
                                    <w:sdtPr>
                                      <w:rPr>
                                        <w:lang w:val="fr-FR"/>
                                      </w:rPr>
                                      <w:alias w:val="Adresse de messagerie"/>
                                      <w:tag w:val=""/>
                                      <w:id w:val="-1029019786"/>
                                      <w:placeholder>
                                        <w:docPart w:val="374C547A44324449978D122DF7A7153F"/>
                                      </w:placeholder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:rsidR="009C5BF4" w:rsidRPr="00790A4C" w:rsidRDefault="00626929" w:rsidP="00626929">
                                        <w:pPr>
                                          <w:pStyle w:val="Coordonnes"/>
                                          <w:rPr>
                                            <w:lang w:val="fr-FR"/>
                                          </w:rPr>
                                        </w:pPr>
                                        <w:r w:rsidRPr="00626929">
                                          <w:rPr>
                                            <w:lang w:val="fr-FR"/>
                                          </w:rPr>
                                          <w:t xml:space="preserve">Mail : </w:t>
                                        </w:r>
                                        <w:r>
                                          <w:rPr>
                                            <w:lang w:val="fr-FR"/>
                                          </w:rPr>
                                          <w:t>e</w:t>
                                        </w:r>
                                        <w:r w:rsidRPr="00626929">
                                          <w:rPr>
                                            <w:lang w:val="fr-FR"/>
                                          </w:rPr>
                                          <w:t>xemple@entreprise.com</w:t>
                                        </w:r>
                                      </w:p>
                                    </w:sdtContent>
                                  </w:sdt>
                                  <w:p w:rsidR="009C5BF4" w:rsidRPr="00790A4C" w:rsidRDefault="006B0D77" w:rsidP="00626929">
                                    <w:pPr>
                                      <w:pStyle w:val="Coordonnes"/>
                                      <w:jc w:val="right"/>
                                      <w:rPr>
                                        <w:lang w:val="fr-F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FR"/>
                                        </w:rPr>
                                        <w:alias w:val="Adresse web"/>
                                        <w:tag w:val=""/>
                                        <w:id w:val="2128656978"/>
                                        <w:placeholder>
                                          <w:docPart w:val="9A7077074E974D73BF0F38B2D90DA336"/>
                                        </w:placeholder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r w:rsidR="00626929" w:rsidRPr="00626929">
                                          <w:rPr>
                                            <w:lang w:val="fr-FR"/>
                                          </w:rPr>
                                          <w:t>w</w:t>
                                        </w:r>
                                        <w:r w:rsidR="00626929">
                                          <w:rPr>
                                            <w:lang w:val="fr-FR"/>
                                          </w:rPr>
                                          <w:t>ww.siteexistant.com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C5BF4" w:rsidRPr="00790A4C" w:rsidRDefault="009C5BF4" w:rsidP="00856ED2">
                              <w:pPr>
                                <w:pStyle w:val="Espacedutableau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v:textbox>
                        <w10:wrap type="topAndBottom" anchorx="margin" anchory="margin"/>
                      </v:shape>
                    </w:pict>
                  </mc:Fallback>
                </mc:AlternateContent>
              </w:r>
              <w:r w:rsidR="00856ED2" w:rsidRPr="00856ED2">
                <w:rPr>
                  <w:lang w:val="fr-FR"/>
                </w:rPr>
                <w:br w:type="page"/>
              </w:r>
            </w:p>
          </w:sdtContent>
        </w:sdt>
        <w:p w:rsidR="00B57583" w:rsidRPr="00856ED2" w:rsidRDefault="006B0D77">
          <w:pPr>
            <w:rPr>
              <w:lang w:val="fr-FR"/>
            </w:rPr>
          </w:pPr>
        </w:p>
      </w:sdtContent>
    </w:sdt>
    <w:sdt>
      <w:sdtPr>
        <w:rPr>
          <w:rFonts w:asciiTheme="minorHAnsi" w:eastAsiaTheme="minorEastAsia" w:hAnsiTheme="minorHAnsi" w:cstheme="minorBidi"/>
          <w:color w:val="4C483D" w:themeColor="text2"/>
          <w:sz w:val="20"/>
          <w:szCs w:val="20"/>
          <w:lang w:val="fr-FR"/>
        </w:rPr>
        <w:id w:val="1250242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7583" w:rsidRPr="00856ED2" w:rsidRDefault="00856ED2">
          <w:pPr>
            <w:pStyle w:val="En-ttedetabledesmatires"/>
            <w:rPr>
              <w:lang w:val="fr-FR"/>
            </w:rPr>
          </w:pPr>
          <w:r w:rsidRPr="00856ED2">
            <w:rPr>
              <w:rFonts w:ascii="Century Gothic" w:hAnsi="Century Gothic"/>
              <w:color w:val="DF1010"/>
              <w:lang w:val="fr-FR"/>
            </w:rPr>
            <w:t>Table des matières</w:t>
          </w:r>
        </w:p>
        <w:p w:rsidR="00C4191A" w:rsidRDefault="00856ED2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r w:rsidRPr="00D56C60">
            <w:rPr>
              <w:rStyle w:val="Lienhypertexte"/>
            </w:rPr>
            <w:fldChar w:fldCharType="begin"/>
          </w:r>
          <w:r w:rsidRPr="00D56C60">
            <w:rPr>
              <w:rStyle w:val="Lienhypertexte"/>
            </w:rPr>
            <w:instrText xml:space="preserve"> TOC \o "1-2" \n "2-2" \h \z \u </w:instrText>
          </w:r>
          <w:r w:rsidRPr="00D56C60">
            <w:rPr>
              <w:rStyle w:val="Lienhypertexte"/>
            </w:rPr>
            <w:fldChar w:fldCharType="separate"/>
          </w:r>
          <w:hyperlink w:anchor="_Toc446488599" w:history="1">
            <w:r w:rsidR="00C4191A" w:rsidRPr="004F660F">
              <w:rPr>
                <w:rStyle w:val="Lienhypertexte"/>
                <w:noProof/>
              </w:rPr>
              <w:t>Avant-propos</w:t>
            </w:r>
            <w:r w:rsidR="00C4191A">
              <w:rPr>
                <w:noProof/>
                <w:webHidden/>
              </w:rPr>
              <w:tab/>
            </w:r>
            <w:r w:rsidR="00C4191A">
              <w:rPr>
                <w:noProof/>
                <w:webHidden/>
              </w:rPr>
              <w:fldChar w:fldCharType="begin"/>
            </w:r>
            <w:r w:rsidR="00C4191A">
              <w:rPr>
                <w:noProof/>
                <w:webHidden/>
              </w:rPr>
              <w:instrText xml:space="preserve"> PAGEREF _Toc446488599 \h </w:instrText>
            </w:r>
            <w:r w:rsidR="00C4191A">
              <w:rPr>
                <w:noProof/>
                <w:webHidden/>
              </w:rPr>
            </w:r>
            <w:r w:rsidR="00C4191A">
              <w:rPr>
                <w:noProof/>
                <w:webHidden/>
              </w:rPr>
              <w:fldChar w:fldCharType="separate"/>
            </w:r>
            <w:r w:rsidR="00C4191A">
              <w:rPr>
                <w:noProof/>
                <w:webHidden/>
              </w:rPr>
              <w:t>2</w:t>
            </w:r>
            <w:r w:rsidR="00C4191A">
              <w:rPr>
                <w:noProof/>
                <w:webHidden/>
              </w:rPr>
              <w:fldChar w:fldCharType="end"/>
            </w:r>
          </w:hyperlink>
        </w:p>
        <w:p w:rsidR="00C4191A" w:rsidRDefault="006B0D77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446488600" w:history="1">
            <w:r w:rsidR="00C4191A" w:rsidRPr="004F660F">
              <w:rPr>
                <w:rStyle w:val="Lienhypertexte"/>
                <w:noProof/>
              </w:rPr>
              <w:t>Prérequis</w:t>
            </w:r>
            <w:r w:rsidR="00C4191A">
              <w:rPr>
                <w:noProof/>
                <w:webHidden/>
              </w:rPr>
              <w:tab/>
            </w:r>
            <w:r w:rsidR="00C4191A">
              <w:rPr>
                <w:noProof/>
                <w:webHidden/>
              </w:rPr>
              <w:fldChar w:fldCharType="begin"/>
            </w:r>
            <w:r w:rsidR="00C4191A">
              <w:rPr>
                <w:noProof/>
                <w:webHidden/>
              </w:rPr>
              <w:instrText xml:space="preserve"> PAGEREF _Toc446488600 \h </w:instrText>
            </w:r>
            <w:r w:rsidR="00C4191A">
              <w:rPr>
                <w:noProof/>
                <w:webHidden/>
              </w:rPr>
            </w:r>
            <w:r w:rsidR="00C4191A">
              <w:rPr>
                <w:noProof/>
                <w:webHidden/>
              </w:rPr>
              <w:fldChar w:fldCharType="separate"/>
            </w:r>
            <w:r w:rsidR="00C4191A">
              <w:rPr>
                <w:noProof/>
                <w:webHidden/>
              </w:rPr>
              <w:t>2</w:t>
            </w:r>
            <w:r w:rsidR="00C4191A">
              <w:rPr>
                <w:noProof/>
                <w:webHidden/>
              </w:rPr>
              <w:fldChar w:fldCharType="end"/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01" w:history="1">
            <w:r w:rsidR="00C4191A" w:rsidRPr="004F660F">
              <w:rPr>
                <w:rStyle w:val="Lienhypertexte"/>
                <w:noProof/>
              </w:rPr>
              <w:t>Type de site 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02" w:history="1">
            <w:r w:rsidR="00C4191A" w:rsidRPr="004F660F">
              <w:rPr>
                <w:rStyle w:val="Lienhypertexte"/>
                <w:noProof/>
              </w:rPr>
              <w:t>Description de l’objectif 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03" w:history="1">
            <w:r w:rsidR="00C4191A" w:rsidRPr="004F660F">
              <w:rPr>
                <w:rStyle w:val="Lienhypertexte"/>
                <w:noProof/>
              </w:rPr>
              <w:t>Ciblage 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04" w:history="1">
            <w:r w:rsidR="00C4191A" w:rsidRPr="004F660F">
              <w:rPr>
                <w:rStyle w:val="Lienhypertexte"/>
                <w:noProof/>
              </w:rPr>
              <w:t>Contraintes 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05" w:history="1">
            <w:r w:rsidR="00C4191A" w:rsidRPr="004F660F">
              <w:rPr>
                <w:rStyle w:val="Lienhypertexte"/>
                <w:noProof/>
              </w:rPr>
              <w:t>Budget :</w:t>
            </w:r>
          </w:hyperlink>
        </w:p>
        <w:p w:rsidR="00C4191A" w:rsidRDefault="006B0D77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446488606" w:history="1">
            <w:r w:rsidR="00C4191A" w:rsidRPr="004F660F">
              <w:rPr>
                <w:rStyle w:val="Lienhypertexte"/>
                <w:noProof/>
              </w:rPr>
              <w:t>Création</w:t>
            </w:r>
            <w:r w:rsidR="00C4191A">
              <w:rPr>
                <w:noProof/>
                <w:webHidden/>
              </w:rPr>
              <w:tab/>
            </w:r>
            <w:r w:rsidR="00C4191A">
              <w:rPr>
                <w:noProof/>
                <w:webHidden/>
              </w:rPr>
              <w:fldChar w:fldCharType="begin"/>
            </w:r>
            <w:r w:rsidR="00C4191A">
              <w:rPr>
                <w:noProof/>
                <w:webHidden/>
              </w:rPr>
              <w:instrText xml:space="preserve"> PAGEREF _Toc446488606 \h </w:instrText>
            </w:r>
            <w:r w:rsidR="00C4191A">
              <w:rPr>
                <w:noProof/>
                <w:webHidden/>
              </w:rPr>
            </w:r>
            <w:r w:rsidR="00C4191A">
              <w:rPr>
                <w:noProof/>
                <w:webHidden/>
              </w:rPr>
              <w:fldChar w:fldCharType="separate"/>
            </w:r>
            <w:r w:rsidR="00C4191A">
              <w:rPr>
                <w:noProof/>
                <w:webHidden/>
              </w:rPr>
              <w:t>2</w:t>
            </w:r>
            <w:r w:rsidR="00C4191A">
              <w:rPr>
                <w:noProof/>
                <w:webHidden/>
              </w:rPr>
              <w:fldChar w:fldCharType="end"/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07" w:history="1">
            <w:r w:rsidR="00C4191A" w:rsidRPr="004F660F">
              <w:rPr>
                <w:rStyle w:val="Lienhypertexte"/>
                <w:noProof/>
              </w:rPr>
              <w:t>UVP 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08" w:history="1">
            <w:r w:rsidR="00C4191A" w:rsidRPr="004F660F">
              <w:rPr>
                <w:rStyle w:val="Lienhypertexte"/>
                <w:noProof/>
              </w:rPr>
              <w:t>Charte graphique 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09" w:history="1">
            <w:r w:rsidR="00C4191A" w:rsidRPr="004F660F">
              <w:rPr>
                <w:rStyle w:val="Lienhypertexte"/>
                <w:noProof/>
              </w:rPr>
              <w:t>Adjectifs sur la forme, la personnalité et l’apparence :</w:t>
            </w:r>
          </w:hyperlink>
        </w:p>
        <w:p w:rsidR="00C4191A" w:rsidRDefault="006B0D77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446488610" w:history="1">
            <w:r w:rsidR="00C4191A" w:rsidRPr="004F660F">
              <w:rPr>
                <w:rStyle w:val="Lienhypertexte"/>
                <w:noProof/>
              </w:rPr>
              <w:t>Fonctionnalités :</w:t>
            </w:r>
            <w:r w:rsidR="00C4191A">
              <w:rPr>
                <w:noProof/>
                <w:webHidden/>
              </w:rPr>
              <w:tab/>
            </w:r>
            <w:r w:rsidR="00C4191A">
              <w:rPr>
                <w:noProof/>
                <w:webHidden/>
              </w:rPr>
              <w:fldChar w:fldCharType="begin"/>
            </w:r>
            <w:r w:rsidR="00C4191A">
              <w:rPr>
                <w:noProof/>
                <w:webHidden/>
              </w:rPr>
              <w:instrText xml:space="preserve"> PAGEREF _Toc446488610 \h </w:instrText>
            </w:r>
            <w:r w:rsidR="00C4191A">
              <w:rPr>
                <w:noProof/>
                <w:webHidden/>
              </w:rPr>
            </w:r>
            <w:r w:rsidR="00C4191A">
              <w:rPr>
                <w:noProof/>
                <w:webHidden/>
              </w:rPr>
              <w:fldChar w:fldCharType="separate"/>
            </w:r>
            <w:r w:rsidR="00C4191A">
              <w:rPr>
                <w:noProof/>
                <w:webHidden/>
              </w:rPr>
              <w:t>2</w:t>
            </w:r>
            <w:r w:rsidR="00C4191A">
              <w:rPr>
                <w:noProof/>
                <w:webHidden/>
              </w:rPr>
              <w:fldChar w:fldCharType="end"/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11" w:history="1">
            <w:r w:rsidR="00C4191A" w:rsidRPr="004F660F">
              <w:rPr>
                <w:rStyle w:val="Lienhypertexte"/>
                <w:noProof/>
              </w:rPr>
              <w:t>Arborescence 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12" w:history="1">
            <w:r w:rsidR="00C4191A" w:rsidRPr="004F660F">
              <w:rPr>
                <w:rStyle w:val="Lienhypertexte"/>
                <w:noProof/>
              </w:rPr>
              <w:t>Fonctionnalités :</w:t>
            </w:r>
          </w:hyperlink>
        </w:p>
        <w:p w:rsidR="00C4191A" w:rsidRDefault="006B0D77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446488613" w:history="1">
            <w:r w:rsidR="00C4191A" w:rsidRPr="004F660F">
              <w:rPr>
                <w:rStyle w:val="Lienhypertexte"/>
                <w:noProof/>
              </w:rPr>
              <w:t>Technique</w:t>
            </w:r>
            <w:r w:rsidR="00C4191A">
              <w:rPr>
                <w:noProof/>
                <w:webHidden/>
              </w:rPr>
              <w:tab/>
            </w:r>
            <w:r w:rsidR="00C4191A">
              <w:rPr>
                <w:noProof/>
                <w:webHidden/>
              </w:rPr>
              <w:fldChar w:fldCharType="begin"/>
            </w:r>
            <w:r w:rsidR="00C4191A">
              <w:rPr>
                <w:noProof/>
                <w:webHidden/>
              </w:rPr>
              <w:instrText xml:space="preserve"> PAGEREF _Toc446488613 \h </w:instrText>
            </w:r>
            <w:r w:rsidR="00C4191A">
              <w:rPr>
                <w:noProof/>
                <w:webHidden/>
              </w:rPr>
            </w:r>
            <w:r w:rsidR="00C4191A">
              <w:rPr>
                <w:noProof/>
                <w:webHidden/>
              </w:rPr>
              <w:fldChar w:fldCharType="separate"/>
            </w:r>
            <w:r w:rsidR="00C4191A">
              <w:rPr>
                <w:noProof/>
                <w:webHidden/>
              </w:rPr>
              <w:t>2</w:t>
            </w:r>
            <w:r w:rsidR="00C4191A">
              <w:rPr>
                <w:noProof/>
                <w:webHidden/>
              </w:rPr>
              <w:fldChar w:fldCharType="end"/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14" w:history="1">
            <w:r w:rsidR="00C4191A" w:rsidRPr="004F660F">
              <w:rPr>
                <w:rStyle w:val="Lienhypertexte"/>
                <w:noProof/>
              </w:rPr>
              <w:t>Technologie 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15" w:history="1">
            <w:r w:rsidR="00C4191A" w:rsidRPr="004F660F">
              <w:rPr>
                <w:rStyle w:val="Lienhypertexte"/>
                <w:noProof/>
              </w:rPr>
              <w:t>Nom de domaines 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16" w:history="1">
            <w:r w:rsidR="00C4191A" w:rsidRPr="004F660F">
              <w:rPr>
                <w:rStyle w:val="Lienhypertexte"/>
                <w:noProof/>
              </w:rPr>
              <w:t>Hébergement :</w:t>
            </w:r>
          </w:hyperlink>
        </w:p>
        <w:p w:rsidR="00C4191A" w:rsidRDefault="006B0D77">
          <w:pPr>
            <w:pStyle w:val="TM2"/>
            <w:rPr>
              <w:noProof/>
              <w:color w:val="auto"/>
              <w:lang w:val="fr-FR" w:eastAsia="fr-FR"/>
            </w:rPr>
          </w:pPr>
          <w:hyperlink w:anchor="_Toc446488617" w:history="1">
            <w:r w:rsidR="00C4191A" w:rsidRPr="004F660F">
              <w:rPr>
                <w:rStyle w:val="Lienhypertexte"/>
                <w:noProof/>
              </w:rPr>
              <w:t>Maintenance :</w:t>
            </w:r>
          </w:hyperlink>
        </w:p>
        <w:p w:rsidR="00C4191A" w:rsidRDefault="006B0D77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446488618" w:history="1">
            <w:r w:rsidR="00C4191A" w:rsidRPr="004F660F">
              <w:rPr>
                <w:rStyle w:val="Lienhypertexte"/>
                <w:noProof/>
              </w:rPr>
              <w:t>SEO :</w:t>
            </w:r>
            <w:r w:rsidR="00C4191A">
              <w:rPr>
                <w:noProof/>
                <w:webHidden/>
              </w:rPr>
              <w:tab/>
            </w:r>
            <w:r w:rsidR="00C4191A">
              <w:rPr>
                <w:noProof/>
                <w:webHidden/>
              </w:rPr>
              <w:fldChar w:fldCharType="begin"/>
            </w:r>
            <w:r w:rsidR="00C4191A">
              <w:rPr>
                <w:noProof/>
                <w:webHidden/>
              </w:rPr>
              <w:instrText xml:space="preserve"> PAGEREF _Toc446488618 \h </w:instrText>
            </w:r>
            <w:r w:rsidR="00C4191A">
              <w:rPr>
                <w:noProof/>
                <w:webHidden/>
              </w:rPr>
            </w:r>
            <w:r w:rsidR="00C4191A">
              <w:rPr>
                <w:noProof/>
                <w:webHidden/>
              </w:rPr>
              <w:fldChar w:fldCharType="separate"/>
            </w:r>
            <w:r w:rsidR="00C4191A">
              <w:rPr>
                <w:noProof/>
                <w:webHidden/>
              </w:rPr>
              <w:t>2</w:t>
            </w:r>
            <w:r w:rsidR="00C4191A">
              <w:rPr>
                <w:noProof/>
                <w:webHidden/>
              </w:rPr>
              <w:fldChar w:fldCharType="end"/>
            </w:r>
          </w:hyperlink>
        </w:p>
        <w:p w:rsidR="00C4191A" w:rsidRDefault="006B0D77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446488619" w:history="1">
            <w:r w:rsidR="00C4191A" w:rsidRPr="004F660F">
              <w:rPr>
                <w:rStyle w:val="Lienhypertexte"/>
                <w:noProof/>
              </w:rPr>
              <w:t>Autres prestations :</w:t>
            </w:r>
            <w:r w:rsidR="00C4191A">
              <w:rPr>
                <w:noProof/>
                <w:webHidden/>
              </w:rPr>
              <w:tab/>
            </w:r>
            <w:r w:rsidR="00C4191A">
              <w:rPr>
                <w:noProof/>
                <w:webHidden/>
              </w:rPr>
              <w:fldChar w:fldCharType="begin"/>
            </w:r>
            <w:r w:rsidR="00C4191A">
              <w:rPr>
                <w:noProof/>
                <w:webHidden/>
              </w:rPr>
              <w:instrText xml:space="preserve"> PAGEREF _Toc446488619 \h </w:instrText>
            </w:r>
            <w:r w:rsidR="00C4191A">
              <w:rPr>
                <w:noProof/>
                <w:webHidden/>
              </w:rPr>
            </w:r>
            <w:r w:rsidR="00C4191A">
              <w:rPr>
                <w:noProof/>
                <w:webHidden/>
              </w:rPr>
              <w:fldChar w:fldCharType="separate"/>
            </w:r>
            <w:r w:rsidR="00C4191A">
              <w:rPr>
                <w:noProof/>
                <w:webHidden/>
              </w:rPr>
              <w:t>3</w:t>
            </w:r>
            <w:r w:rsidR="00C4191A">
              <w:rPr>
                <w:noProof/>
                <w:webHidden/>
              </w:rPr>
              <w:fldChar w:fldCharType="end"/>
            </w:r>
          </w:hyperlink>
        </w:p>
        <w:p w:rsidR="00C4191A" w:rsidRDefault="006B0D77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446488620" w:history="1">
            <w:r w:rsidR="00C4191A" w:rsidRPr="004F660F">
              <w:rPr>
                <w:rStyle w:val="Lienhypertexte"/>
                <w:noProof/>
              </w:rPr>
              <w:t>Glossaire :</w:t>
            </w:r>
            <w:r w:rsidR="00C4191A">
              <w:rPr>
                <w:noProof/>
                <w:webHidden/>
              </w:rPr>
              <w:tab/>
            </w:r>
            <w:r w:rsidR="00C4191A">
              <w:rPr>
                <w:noProof/>
                <w:webHidden/>
              </w:rPr>
              <w:fldChar w:fldCharType="begin"/>
            </w:r>
            <w:r w:rsidR="00C4191A">
              <w:rPr>
                <w:noProof/>
                <w:webHidden/>
              </w:rPr>
              <w:instrText xml:space="preserve"> PAGEREF _Toc446488620 \h </w:instrText>
            </w:r>
            <w:r w:rsidR="00C4191A">
              <w:rPr>
                <w:noProof/>
                <w:webHidden/>
              </w:rPr>
            </w:r>
            <w:r w:rsidR="00C4191A">
              <w:rPr>
                <w:noProof/>
                <w:webHidden/>
              </w:rPr>
              <w:fldChar w:fldCharType="separate"/>
            </w:r>
            <w:r w:rsidR="00C4191A">
              <w:rPr>
                <w:noProof/>
                <w:webHidden/>
              </w:rPr>
              <w:t>3</w:t>
            </w:r>
            <w:r w:rsidR="00C4191A">
              <w:rPr>
                <w:noProof/>
                <w:webHidden/>
              </w:rPr>
              <w:fldChar w:fldCharType="end"/>
            </w:r>
          </w:hyperlink>
        </w:p>
        <w:p w:rsidR="00B57583" w:rsidRPr="00856ED2" w:rsidRDefault="00856ED2">
          <w:pPr>
            <w:rPr>
              <w:lang w:val="fr-FR"/>
            </w:rPr>
          </w:pPr>
          <w:r w:rsidRPr="00D56C60">
            <w:rPr>
              <w:rStyle w:val="Lienhypertexte"/>
            </w:rPr>
            <w:fldChar w:fldCharType="end"/>
          </w:r>
        </w:p>
      </w:sdtContent>
    </w:sdt>
    <w:p w:rsidR="00B57583" w:rsidRPr="00856ED2" w:rsidRDefault="00B57583">
      <w:pPr>
        <w:rPr>
          <w:lang w:val="fr-FR"/>
        </w:rPr>
        <w:sectPr w:rsidR="00B57583" w:rsidRPr="00856ED2">
          <w:pgSz w:w="11907" w:h="16839" w:code="1"/>
          <w:pgMar w:top="1148" w:right="1418" w:bottom="1148" w:left="1418" w:header="709" w:footer="612" w:gutter="0"/>
          <w:pgNumType w:start="0"/>
          <w:cols w:space="720"/>
          <w:titlePg/>
          <w:docGrid w:linePitch="360"/>
        </w:sectPr>
      </w:pPr>
    </w:p>
    <w:p w:rsidR="00C4191A" w:rsidRDefault="00C4191A" w:rsidP="00C4191A">
      <w:pPr>
        <w:pStyle w:val="Titre1"/>
        <w:rPr>
          <w:lang w:val="fr-FR"/>
        </w:rPr>
      </w:pPr>
      <w:bookmarkStart w:id="0" w:name="_Toc446488599"/>
      <w:r w:rsidRPr="006B0D77">
        <w:rPr>
          <w:lang w:val="fr-FR"/>
        </w:rPr>
        <w:lastRenderedPageBreak/>
        <w:t>Avant</w:t>
      </w:r>
      <w:r>
        <w:rPr>
          <w:lang w:val="fr-FR"/>
        </w:rPr>
        <w:t>-</w:t>
      </w:r>
      <w:r w:rsidRPr="00C4191A">
        <w:rPr>
          <w:lang w:val="fr-FR"/>
        </w:rPr>
        <w:t>propos</w:t>
      </w:r>
      <w:bookmarkEnd w:id="0"/>
    </w:p>
    <w:p w:rsidR="00626929" w:rsidRDefault="00626929" w:rsidP="00626929">
      <w:pPr>
        <w:pStyle w:val="Titre2"/>
        <w:rPr>
          <w:lang w:val="fr-FR"/>
        </w:rPr>
      </w:pPr>
      <w:bookmarkStart w:id="1" w:name="_Toc446488607"/>
      <w:r>
        <w:rPr>
          <w:lang w:val="fr-FR"/>
        </w:rPr>
        <w:t>Description de votre entreprise :</w:t>
      </w:r>
    </w:p>
    <w:p w:rsidR="00626929" w:rsidRDefault="00626929" w:rsidP="00626929">
      <w:pPr>
        <w:pStyle w:val="Titre2"/>
        <w:rPr>
          <w:lang w:val="fr-FR"/>
        </w:rPr>
      </w:pPr>
      <w:r w:rsidRPr="00C4191A">
        <w:rPr>
          <w:lang w:val="fr-FR"/>
        </w:rPr>
        <w:t>UVP :</w:t>
      </w:r>
      <w:bookmarkEnd w:id="1"/>
    </w:p>
    <w:p w:rsidR="00626929" w:rsidRPr="00626929" w:rsidRDefault="00626929" w:rsidP="00626929">
      <w:pPr>
        <w:rPr>
          <w:lang w:val="fr-FR"/>
        </w:rPr>
      </w:pPr>
    </w:p>
    <w:p w:rsidR="00C4191A" w:rsidRDefault="00C4191A" w:rsidP="00C4191A">
      <w:pPr>
        <w:pStyle w:val="Titre1"/>
        <w:rPr>
          <w:lang w:val="fr-FR"/>
        </w:rPr>
      </w:pPr>
      <w:bookmarkStart w:id="2" w:name="_Toc446488600"/>
      <w:r w:rsidRPr="006B0D77">
        <w:rPr>
          <w:lang w:val="fr-FR"/>
        </w:rPr>
        <w:t>Prérequis</w:t>
      </w:r>
      <w:bookmarkEnd w:id="2"/>
    </w:p>
    <w:p w:rsidR="00C4191A" w:rsidRPr="00C4191A" w:rsidRDefault="00C4191A" w:rsidP="00C4191A">
      <w:pPr>
        <w:pStyle w:val="Titre2"/>
        <w:rPr>
          <w:lang w:val="fr-FR"/>
        </w:rPr>
      </w:pPr>
      <w:bookmarkStart w:id="3" w:name="_Toc446488601"/>
      <w:r w:rsidRPr="00C4191A">
        <w:rPr>
          <w:lang w:val="fr-FR"/>
        </w:rPr>
        <w:t>Type de site</w:t>
      </w:r>
      <w:r>
        <w:rPr>
          <w:lang w:val="fr-FR"/>
        </w:rPr>
        <w:t> :</w:t>
      </w:r>
      <w:bookmarkEnd w:id="3"/>
    </w:p>
    <w:p w:rsidR="00C4191A" w:rsidRPr="00C4191A" w:rsidRDefault="00C4191A" w:rsidP="00C4191A">
      <w:pPr>
        <w:pStyle w:val="Titre2"/>
        <w:rPr>
          <w:lang w:val="fr-FR"/>
        </w:rPr>
      </w:pPr>
      <w:bookmarkStart w:id="4" w:name="_Toc446488602"/>
      <w:r w:rsidRPr="00C4191A">
        <w:rPr>
          <w:lang w:val="fr-FR"/>
        </w:rPr>
        <w:t>Description de l’objectif</w:t>
      </w:r>
      <w:r>
        <w:rPr>
          <w:lang w:val="fr-FR"/>
        </w:rPr>
        <w:t> :</w:t>
      </w:r>
      <w:bookmarkEnd w:id="4"/>
    </w:p>
    <w:p w:rsidR="00C4191A" w:rsidRDefault="00C4191A" w:rsidP="00C4191A">
      <w:pPr>
        <w:pStyle w:val="Titre2"/>
        <w:rPr>
          <w:lang w:val="fr-FR"/>
        </w:rPr>
      </w:pPr>
      <w:bookmarkStart w:id="5" w:name="_Toc446488603"/>
      <w:r>
        <w:rPr>
          <w:lang w:val="fr-FR"/>
        </w:rPr>
        <w:t>Ciblage :</w:t>
      </w:r>
      <w:bookmarkEnd w:id="5"/>
    </w:p>
    <w:p w:rsidR="00C4191A" w:rsidRDefault="00C4191A" w:rsidP="00C4191A">
      <w:pPr>
        <w:pStyle w:val="Titre2"/>
        <w:rPr>
          <w:lang w:val="fr-FR"/>
        </w:rPr>
      </w:pPr>
      <w:bookmarkStart w:id="6" w:name="_Toc446488604"/>
      <w:r>
        <w:rPr>
          <w:lang w:val="fr-FR"/>
        </w:rPr>
        <w:t>Contraintes :</w:t>
      </w:r>
      <w:bookmarkEnd w:id="6"/>
    </w:p>
    <w:p w:rsidR="00C4191A" w:rsidRDefault="00C4191A" w:rsidP="00C4191A">
      <w:pPr>
        <w:pStyle w:val="Titre2"/>
        <w:rPr>
          <w:lang w:val="fr-FR"/>
        </w:rPr>
      </w:pPr>
      <w:bookmarkStart w:id="7" w:name="_Toc446488605"/>
      <w:r>
        <w:rPr>
          <w:lang w:val="fr-FR"/>
        </w:rPr>
        <w:t>Budget :</w:t>
      </w:r>
      <w:bookmarkEnd w:id="7"/>
    </w:p>
    <w:p w:rsidR="00C4191A" w:rsidRPr="00C4191A" w:rsidRDefault="00C4191A" w:rsidP="00C4191A">
      <w:pPr>
        <w:rPr>
          <w:lang w:val="fr-FR"/>
        </w:rPr>
      </w:pPr>
    </w:p>
    <w:p w:rsidR="00C4191A" w:rsidRPr="00C4191A" w:rsidRDefault="00C4191A" w:rsidP="00C4191A">
      <w:pPr>
        <w:pStyle w:val="Titre1"/>
        <w:rPr>
          <w:lang w:val="fr-FR"/>
        </w:rPr>
      </w:pPr>
      <w:bookmarkStart w:id="8" w:name="_Toc446488606"/>
      <w:r>
        <w:rPr>
          <w:lang w:val="fr-FR"/>
        </w:rPr>
        <w:t>Création</w:t>
      </w:r>
      <w:bookmarkEnd w:id="8"/>
    </w:p>
    <w:p w:rsidR="00C4191A" w:rsidRDefault="00C4191A" w:rsidP="00C4191A">
      <w:pPr>
        <w:pStyle w:val="Titre2"/>
        <w:rPr>
          <w:lang w:val="fr-FR"/>
        </w:rPr>
      </w:pPr>
      <w:bookmarkStart w:id="9" w:name="_Toc446488608"/>
      <w:r w:rsidRPr="00C4191A">
        <w:rPr>
          <w:lang w:val="fr-FR"/>
        </w:rPr>
        <w:t>Charte graphique :</w:t>
      </w:r>
      <w:bookmarkEnd w:id="9"/>
    </w:p>
    <w:p w:rsidR="006B0D77" w:rsidRDefault="006B0D77" w:rsidP="006B0D77">
      <w:pPr>
        <w:pStyle w:val="Titre2"/>
        <w:rPr>
          <w:lang w:val="fr-FR"/>
        </w:rPr>
      </w:pPr>
      <w:r>
        <w:rPr>
          <w:lang w:val="fr-FR"/>
        </w:rPr>
        <w:t>Exemples d’autres sites (optionnel)</w:t>
      </w:r>
      <w:bookmarkStart w:id="10" w:name="_Toc446488609"/>
    </w:p>
    <w:p w:rsidR="00C4191A" w:rsidRDefault="00C4191A" w:rsidP="006B0D77">
      <w:pPr>
        <w:pStyle w:val="Titre2"/>
        <w:rPr>
          <w:lang w:val="fr-FR"/>
        </w:rPr>
      </w:pPr>
      <w:r w:rsidRPr="00C4191A">
        <w:rPr>
          <w:lang w:val="fr-FR"/>
        </w:rPr>
        <w:t>Adjectifs sur la forme, la per</w:t>
      </w:r>
      <w:bookmarkStart w:id="11" w:name="_GoBack"/>
      <w:bookmarkEnd w:id="11"/>
      <w:r w:rsidRPr="00C4191A">
        <w:rPr>
          <w:lang w:val="fr-FR"/>
        </w:rPr>
        <w:t>sonnalité et l’apparence :</w:t>
      </w:r>
      <w:bookmarkEnd w:id="10"/>
    </w:p>
    <w:p w:rsidR="00C4191A" w:rsidRDefault="00C4191A" w:rsidP="00C4191A">
      <w:pPr>
        <w:rPr>
          <w:lang w:val="fr-FR"/>
        </w:rPr>
      </w:pPr>
    </w:p>
    <w:p w:rsidR="00C4191A" w:rsidRPr="00C4191A" w:rsidRDefault="00C4191A" w:rsidP="00C4191A">
      <w:pPr>
        <w:pStyle w:val="Titre1"/>
        <w:rPr>
          <w:lang w:val="fr-FR"/>
        </w:rPr>
      </w:pPr>
      <w:bookmarkStart w:id="12" w:name="_Toc446488610"/>
      <w:r w:rsidRPr="00C4191A">
        <w:rPr>
          <w:lang w:val="fr-FR"/>
        </w:rPr>
        <w:t>Fonctionnalités :</w:t>
      </w:r>
      <w:bookmarkEnd w:id="12"/>
    </w:p>
    <w:p w:rsidR="00C4191A" w:rsidRPr="00C4191A" w:rsidRDefault="00C4191A" w:rsidP="00C4191A">
      <w:pPr>
        <w:pStyle w:val="Titre2"/>
        <w:rPr>
          <w:lang w:val="fr-FR"/>
        </w:rPr>
      </w:pPr>
      <w:bookmarkStart w:id="13" w:name="_Toc446488611"/>
      <w:r w:rsidRPr="00C4191A">
        <w:rPr>
          <w:lang w:val="fr-FR"/>
        </w:rPr>
        <w:t>Arborescence :</w:t>
      </w:r>
      <w:bookmarkEnd w:id="13"/>
    </w:p>
    <w:p w:rsidR="00C4191A" w:rsidRDefault="00C4191A" w:rsidP="00C4191A">
      <w:pPr>
        <w:pStyle w:val="Titre2"/>
        <w:rPr>
          <w:lang w:val="fr-FR"/>
        </w:rPr>
      </w:pPr>
      <w:bookmarkStart w:id="14" w:name="_Toc446488612"/>
      <w:r w:rsidRPr="00C4191A">
        <w:rPr>
          <w:lang w:val="fr-FR"/>
        </w:rPr>
        <w:t>Fonctionnalités :</w:t>
      </w:r>
      <w:bookmarkEnd w:id="14"/>
    </w:p>
    <w:p w:rsidR="00C4191A" w:rsidRDefault="00C4191A" w:rsidP="00C4191A">
      <w:pPr>
        <w:spacing w:after="0"/>
        <w:rPr>
          <w:lang w:val="fr-FR"/>
        </w:rPr>
      </w:pPr>
      <w:r>
        <w:rPr>
          <w:lang w:val="fr-FR"/>
        </w:rPr>
        <w:t>Pages de contenus :</w:t>
      </w:r>
    </w:p>
    <w:p w:rsidR="00C4191A" w:rsidRDefault="00C4191A" w:rsidP="00C4191A">
      <w:pPr>
        <w:rPr>
          <w:lang w:val="fr-FR"/>
        </w:rPr>
      </w:pPr>
      <w:r>
        <w:rPr>
          <w:lang w:val="fr-FR"/>
        </w:rPr>
        <w:t>Fonctionnalités :</w:t>
      </w:r>
    </w:p>
    <w:p w:rsidR="00C4191A" w:rsidRPr="00C4191A" w:rsidRDefault="00C4191A" w:rsidP="00C4191A">
      <w:pPr>
        <w:pStyle w:val="Titre1"/>
        <w:rPr>
          <w:lang w:val="fr-FR"/>
        </w:rPr>
      </w:pPr>
      <w:bookmarkStart w:id="15" w:name="_Toc446488613"/>
      <w:r w:rsidRPr="00C4191A">
        <w:rPr>
          <w:lang w:val="fr-FR"/>
        </w:rPr>
        <w:t>Technique</w:t>
      </w:r>
      <w:bookmarkEnd w:id="15"/>
    </w:p>
    <w:p w:rsidR="00C4191A" w:rsidRPr="00C4191A" w:rsidRDefault="00C4191A" w:rsidP="00C4191A">
      <w:pPr>
        <w:pStyle w:val="Titre2"/>
        <w:rPr>
          <w:lang w:val="fr-FR"/>
        </w:rPr>
      </w:pPr>
      <w:bookmarkStart w:id="16" w:name="_Toc446488614"/>
      <w:r w:rsidRPr="00C4191A">
        <w:rPr>
          <w:lang w:val="fr-FR"/>
        </w:rPr>
        <w:t>Technologie :</w:t>
      </w:r>
      <w:bookmarkEnd w:id="16"/>
    </w:p>
    <w:p w:rsidR="00C4191A" w:rsidRPr="00C4191A" w:rsidRDefault="00C4191A" w:rsidP="00C4191A">
      <w:pPr>
        <w:pStyle w:val="Titre2"/>
        <w:rPr>
          <w:lang w:val="fr-FR"/>
        </w:rPr>
      </w:pPr>
      <w:bookmarkStart w:id="17" w:name="_Toc446488615"/>
      <w:r w:rsidRPr="00C4191A">
        <w:rPr>
          <w:lang w:val="fr-FR"/>
        </w:rPr>
        <w:t>Nom de domaines :</w:t>
      </w:r>
      <w:bookmarkEnd w:id="17"/>
    </w:p>
    <w:p w:rsidR="00C4191A" w:rsidRPr="00C4191A" w:rsidRDefault="00C4191A" w:rsidP="00C4191A">
      <w:pPr>
        <w:pStyle w:val="Titre2"/>
        <w:rPr>
          <w:lang w:val="fr-FR"/>
        </w:rPr>
      </w:pPr>
      <w:bookmarkStart w:id="18" w:name="_Toc446488616"/>
      <w:r w:rsidRPr="00C4191A">
        <w:rPr>
          <w:lang w:val="fr-FR"/>
        </w:rPr>
        <w:t>Hébergement :</w:t>
      </w:r>
      <w:bookmarkEnd w:id="18"/>
      <w:r w:rsidRPr="00C4191A">
        <w:rPr>
          <w:lang w:val="fr-FR"/>
        </w:rPr>
        <w:t xml:space="preserve"> </w:t>
      </w:r>
    </w:p>
    <w:p w:rsidR="00C4191A" w:rsidRDefault="00C4191A" w:rsidP="00C4191A">
      <w:pPr>
        <w:pStyle w:val="Titre2"/>
        <w:rPr>
          <w:lang w:val="fr-FR"/>
        </w:rPr>
      </w:pPr>
      <w:bookmarkStart w:id="19" w:name="_Toc446488617"/>
      <w:r w:rsidRPr="00C4191A">
        <w:rPr>
          <w:lang w:val="fr-FR"/>
        </w:rPr>
        <w:t>Maintenance :</w:t>
      </w:r>
      <w:bookmarkEnd w:id="19"/>
    </w:p>
    <w:p w:rsidR="00C4191A" w:rsidRPr="00C4191A" w:rsidRDefault="00C4191A" w:rsidP="00C4191A">
      <w:pPr>
        <w:rPr>
          <w:lang w:val="fr-FR"/>
        </w:rPr>
      </w:pPr>
    </w:p>
    <w:p w:rsidR="00C4191A" w:rsidRDefault="00C4191A" w:rsidP="00C4191A">
      <w:pPr>
        <w:pStyle w:val="Titre1"/>
        <w:rPr>
          <w:lang w:val="fr-FR"/>
        </w:rPr>
      </w:pPr>
      <w:bookmarkStart w:id="20" w:name="_Toc446488618"/>
      <w:r w:rsidRPr="00C4191A">
        <w:rPr>
          <w:lang w:val="fr-FR"/>
        </w:rPr>
        <w:lastRenderedPageBreak/>
        <w:t>SEO :</w:t>
      </w:r>
      <w:bookmarkEnd w:id="20"/>
    </w:p>
    <w:p w:rsidR="00C4191A" w:rsidRPr="00C4191A" w:rsidRDefault="00C4191A" w:rsidP="00C4191A">
      <w:pPr>
        <w:rPr>
          <w:lang w:val="fr-FR"/>
        </w:rPr>
      </w:pPr>
    </w:p>
    <w:p w:rsidR="00C4191A" w:rsidRDefault="00C4191A" w:rsidP="00C4191A">
      <w:pPr>
        <w:pStyle w:val="Titre1"/>
        <w:rPr>
          <w:lang w:val="fr-FR"/>
        </w:rPr>
      </w:pPr>
      <w:bookmarkStart w:id="21" w:name="_Toc446488619"/>
      <w:r w:rsidRPr="00C4191A">
        <w:rPr>
          <w:lang w:val="fr-FR"/>
        </w:rPr>
        <w:t>Autres prestations :</w:t>
      </w:r>
      <w:bookmarkEnd w:id="21"/>
    </w:p>
    <w:p w:rsidR="00C4191A" w:rsidRPr="00C4191A" w:rsidRDefault="00C4191A" w:rsidP="00C4191A">
      <w:pPr>
        <w:rPr>
          <w:lang w:val="fr-FR"/>
        </w:rPr>
      </w:pPr>
    </w:p>
    <w:p w:rsidR="00C4191A" w:rsidRPr="00C4191A" w:rsidRDefault="00C4191A" w:rsidP="00C4191A">
      <w:pPr>
        <w:pStyle w:val="Titre1"/>
        <w:rPr>
          <w:lang w:val="fr-FR"/>
        </w:rPr>
      </w:pPr>
      <w:bookmarkStart w:id="22" w:name="_Toc446488620"/>
      <w:r w:rsidRPr="00C4191A">
        <w:rPr>
          <w:lang w:val="fr-FR"/>
        </w:rPr>
        <w:t>Glossaire :</w:t>
      </w:r>
      <w:bookmarkEnd w:id="22"/>
    </w:p>
    <w:sectPr w:rsidR="00C4191A" w:rsidRPr="00C4191A">
      <w:footerReference w:type="default" r:id="rId11"/>
      <w:pgSz w:w="11907" w:h="16839" w:code="1"/>
      <w:pgMar w:top="1148" w:right="1418" w:bottom="114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1A" w:rsidRDefault="00C4191A">
      <w:pPr>
        <w:spacing w:after="0" w:line="240" w:lineRule="auto"/>
      </w:pPr>
      <w:r>
        <w:separator/>
      </w:r>
    </w:p>
  </w:endnote>
  <w:endnote w:type="continuationSeparator" w:id="0">
    <w:p w:rsidR="00C4191A" w:rsidRDefault="00C4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F4" w:rsidRPr="00620F2F" w:rsidRDefault="006B0D77" w:rsidP="000C5244">
    <w:pPr>
      <w:pStyle w:val="Pieddepage"/>
      <w:tabs>
        <w:tab w:val="right" w:pos="9360"/>
      </w:tabs>
      <w:rPr>
        <w:lang w:val="fr-FR"/>
      </w:rPr>
    </w:pPr>
    <w:sdt>
      <w:sdtPr>
        <w:alias w:val="Titre"/>
        <w:tag w:val=""/>
        <w:id w:val="-462819110"/>
        <w:placeholder>
          <w:docPart w:val="03908281B43B411795C4CB95E346B3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6929">
          <w:rPr>
            <w:lang w:val="fr-FR"/>
          </w:rPr>
          <w:t>Titre du cahier des charges</w:t>
        </w:r>
      </w:sdtContent>
    </w:sdt>
    <w:r w:rsidR="006B79F5" w:rsidRPr="006B79F5">
      <w:rPr>
        <w:lang w:val="fr-FR"/>
      </w:rPr>
      <w:t xml:space="preserve"> - </w:t>
    </w:r>
    <w:sdt>
      <w:sdtPr>
        <w:alias w:val="Date"/>
        <w:tag w:val=""/>
        <w:id w:val="981042332"/>
        <w:placeholder>
          <w:docPart w:val="922E1B8D2DC442AA9B7A5187DDF9018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yyyy"/>
          <w:lid w:val="fr-FR"/>
          <w:storeMappedDataAs w:val="dateTime"/>
          <w:calendar w:val="gregorian"/>
        </w:date>
      </w:sdtPr>
      <w:sdtEndPr/>
      <w:sdtContent>
        <w:r w:rsidR="009C5BF4" w:rsidRPr="00620F2F">
          <w:rPr>
            <w:lang w:val="fr-FR"/>
          </w:rPr>
          <w:t>[SÉLECTIONNER LA DATE]</w:t>
        </w:r>
      </w:sdtContent>
    </w:sdt>
    <w:r w:rsidR="009C5BF4">
      <w:fldChar w:fldCharType="begin"/>
    </w:r>
    <w:r w:rsidR="009C5BF4" w:rsidRPr="00620F2F">
      <w:rPr>
        <w:rFonts w:ascii="Century Gothic" w:hAnsi="Century Gothic"/>
        <w:color w:val="F24F4F"/>
        <w:lang w:val="fr-FR"/>
      </w:rPr>
      <w:instrText>[Titre du plan d’activité]</w:instrText>
    </w:r>
    <w:r w:rsidR="009C5BF4">
      <w:fldChar w:fldCharType="separate"/>
    </w:r>
    <w:r w:rsidR="009C5BF4" w:rsidRPr="00620F2F">
      <w:rPr>
        <w:rFonts w:ascii="Century Gothic" w:hAnsi="Century Gothic"/>
        <w:color w:val="F24F4F"/>
        <w:lang w:val="fr-FR"/>
      </w:rPr>
      <w:t xml:space="preserve"> - </w:t>
    </w:r>
    <w:r w:rsidR="009C5BF4">
      <w:rPr>
        <w:noProof/>
      </w:rPr>
      <w:fldChar w:fldCharType="end"/>
    </w:r>
    <w:r w:rsidR="000C5244" w:rsidRPr="000C5244">
      <w:rPr>
        <w:noProof/>
        <w:lang w:val="fr-FR"/>
      </w:rPr>
      <w:tab/>
    </w:r>
    <w:r w:rsidR="000C5244">
      <w:fldChar w:fldCharType="begin"/>
    </w:r>
    <w:r w:rsidR="000C5244" w:rsidRPr="000C5244">
      <w:rPr>
        <w:lang w:val="fr-FR"/>
      </w:rPr>
      <w:instrText xml:space="preserve"> PAGE   \* MERGEFORMAT </w:instrText>
    </w:r>
    <w:r w:rsidR="000C5244">
      <w:fldChar w:fldCharType="separate"/>
    </w:r>
    <w:r>
      <w:rPr>
        <w:noProof/>
        <w:lang w:val="fr-FR"/>
      </w:rPr>
      <w:t>2</w:t>
    </w:r>
    <w:r w:rsidR="000C52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1A" w:rsidRDefault="00C4191A">
      <w:pPr>
        <w:spacing w:after="0" w:line="240" w:lineRule="auto"/>
      </w:pPr>
      <w:r>
        <w:separator/>
      </w:r>
    </w:p>
  </w:footnote>
  <w:footnote w:type="continuationSeparator" w:id="0">
    <w:p w:rsidR="00C4191A" w:rsidRDefault="00C4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6C24"/>
    <w:multiLevelType w:val="hybridMultilevel"/>
    <w:tmpl w:val="C8B68AA6"/>
    <w:lvl w:ilvl="0" w:tplc="7FFA4152">
      <w:start w:val="1"/>
      <w:numFmt w:val="upperRoman"/>
      <w:pStyle w:val="TM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08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281324"/>
    <w:multiLevelType w:val="multilevel"/>
    <w:tmpl w:val="06706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1A"/>
    <w:rsid w:val="000C5244"/>
    <w:rsid w:val="000D036A"/>
    <w:rsid w:val="00196818"/>
    <w:rsid w:val="001C424E"/>
    <w:rsid w:val="0021096B"/>
    <w:rsid w:val="0034673E"/>
    <w:rsid w:val="00361B3D"/>
    <w:rsid w:val="003C6BAB"/>
    <w:rsid w:val="0048633A"/>
    <w:rsid w:val="0049134A"/>
    <w:rsid w:val="004E4FED"/>
    <w:rsid w:val="005570A5"/>
    <w:rsid w:val="005A55F7"/>
    <w:rsid w:val="00620F2F"/>
    <w:rsid w:val="00622F7C"/>
    <w:rsid w:val="00626929"/>
    <w:rsid w:val="0063272C"/>
    <w:rsid w:val="00646F0D"/>
    <w:rsid w:val="006865C9"/>
    <w:rsid w:val="006B0D77"/>
    <w:rsid w:val="006B79F5"/>
    <w:rsid w:val="006D366C"/>
    <w:rsid w:val="00705D86"/>
    <w:rsid w:val="00744766"/>
    <w:rsid w:val="00790A4C"/>
    <w:rsid w:val="0084670A"/>
    <w:rsid w:val="00856ED2"/>
    <w:rsid w:val="008758A7"/>
    <w:rsid w:val="00915179"/>
    <w:rsid w:val="009333F7"/>
    <w:rsid w:val="00976170"/>
    <w:rsid w:val="009C1A96"/>
    <w:rsid w:val="009C5BF4"/>
    <w:rsid w:val="00A1029D"/>
    <w:rsid w:val="00B01042"/>
    <w:rsid w:val="00B069AA"/>
    <w:rsid w:val="00B315E2"/>
    <w:rsid w:val="00B42A8B"/>
    <w:rsid w:val="00B4677B"/>
    <w:rsid w:val="00B57583"/>
    <w:rsid w:val="00B8790B"/>
    <w:rsid w:val="00B97DAA"/>
    <w:rsid w:val="00BB237E"/>
    <w:rsid w:val="00C11F87"/>
    <w:rsid w:val="00C4191A"/>
    <w:rsid w:val="00D35B63"/>
    <w:rsid w:val="00D56C60"/>
    <w:rsid w:val="00D700A1"/>
    <w:rsid w:val="00DE0A1A"/>
    <w:rsid w:val="00DF6D49"/>
    <w:rsid w:val="00E002CB"/>
    <w:rsid w:val="00E31F6A"/>
    <w:rsid w:val="00EB4E41"/>
    <w:rsid w:val="00ED167C"/>
    <w:rsid w:val="00F05D70"/>
    <w:rsid w:val="00F135F5"/>
    <w:rsid w:val="00F52715"/>
    <w:rsid w:val="00F74F1B"/>
    <w:rsid w:val="00FB1B45"/>
    <w:rsid w:val="00FD0423"/>
    <w:rsid w:val="00FD202F"/>
    <w:rsid w:val="00FD3B9A"/>
    <w:rsid w:val="00FD5516"/>
    <w:rsid w:val="00FD75DF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677361-E503-4C7D-9012-DA9A402A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sz w:val="32"/>
      <w:szCs w:val="32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ordonnes">
    <w:name w:val="Coordonnées"/>
    <w:basedOn w:val="Sansinterligne"/>
    <w:uiPriority w:val="99"/>
    <w:qFormat/>
    <w:rPr>
      <w:color w:val="FFFFFF" w:themeColor="background1"/>
      <w:sz w:val="22"/>
      <w:szCs w:val="22"/>
    </w:rPr>
  </w:style>
  <w:style w:type="paragraph" w:customStyle="1" w:styleId="Espacedutableau">
    <w:name w:val="Espace du tableau"/>
    <w:basedOn w:val="Sansinterligne"/>
    <w:uiPriority w:val="99"/>
    <w:pPr>
      <w:spacing w:line="14" w:lineRule="exact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M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856ED2"/>
    <w:pPr>
      <w:tabs>
        <w:tab w:val="right" w:leader="dot" w:pos="9350"/>
      </w:tabs>
      <w:spacing w:after="60" w:line="240" w:lineRule="auto"/>
      <w:ind w:left="720" w:right="3240"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56C60"/>
    <w:rPr>
      <w:rFonts w:asciiTheme="minorHAnsi" w:hAnsiTheme="minorHAnsi"/>
      <w:color w:val="4C483D" w:themeColor="hyperlink"/>
      <w:u w:val="single"/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b/>
      <w:bCs/>
      <w:i/>
      <w:iCs/>
      <w:sz w:val="24"/>
      <w:szCs w:val="24"/>
    </w:rPr>
  </w:style>
  <w:style w:type="paragraph" w:customStyle="1" w:styleId="Textederemplacementdulogo">
    <w:name w:val="Texte de remplacement du logo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Textederemplacementdupieddepage">
    <w:name w:val="Texte de remplacement du pied de page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ableaudeconseil">
    <w:name w:val="Tableau de conseil"/>
    <w:basedOn w:val="Tableau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Conseils">
    <w:name w:val="Conseils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ne">
    <w:name w:val="Icône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leauFinances">
    <w:name w:val="Tableau Finances"/>
    <w:basedOn w:val="Tableau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&#233;ment\AppData\Roaming\Microsoft\Templates\Plan%20d'entrepr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08281B43B411795C4CB95E346B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D1862-2D82-4443-BF79-8052F0476D66}"/>
      </w:docPartPr>
      <w:docPartBody>
        <w:p w:rsidR="003A2D69" w:rsidRDefault="003A2D69">
          <w:pPr>
            <w:pStyle w:val="03908281B43B411795C4CB95E346B387"/>
          </w:pPr>
          <w:r w:rsidRPr="00620F2F">
            <w:t>[Titre du plan d’activité]</w:t>
          </w:r>
        </w:p>
      </w:docPartBody>
    </w:docPart>
    <w:docPart>
      <w:docPartPr>
        <w:name w:val="922E1B8D2DC442AA9B7A5187DDF9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137B2-BF30-4E93-A9EB-9258C3B45F5D}"/>
      </w:docPartPr>
      <w:docPartBody>
        <w:p w:rsidR="003A2D69" w:rsidRDefault="003A2D69">
          <w:pPr>
            <w:pStyle w:val="922E1B8D2DC442AA9B7A5187DDF90188"/>
          </w:pPr>
          <w:r w:rsidRPr="00620F2F">
            <w:t>[SÉLECTIONNER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69"/>
    <w:rsid w:val="003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BAA62D40241438AA31437BB8512D453">
    <w:name w:val="3BAA62D40241438AA31437BB8512D453"/>
  </w:style>
  <w:style w:type="paragraph" w:customStyle="1" w:styleId="6F9AEB1DB4A0425B901BEE75B6BFEF1A">
    <w:name w:val="6F9AEB1DB4A0425B901BEE75B6BFEF1A"/>
  </w:style>
  <w:style w:type="paragraph" w:customStyle="1" w:styleId="2EF113BE57B04965B094636CFA5B06DD">
    <w:name w:val="2EF113BE57B04965B094636CFA5B06DD"/>
  </w:style>
  <w:style w:type="paragraph" w:customStyle="1" w:styleId="F785502B0B814CFE98080CA2C320F281">
    <w:name w:val="F785502B0B814CFE98080CA2C320F281"/>
  </w:style>
  <w:style w:type="paragraph" w:customStyle="1" w:styleId="291BA6007EBC4536A7CCD7C06122256E">
    <w:name w:val="291BA6007EBC4536A7CCD7C06122256E"/>
  </w:style>
  <w:style w:type="paragraph" w:customStyle="1" w:styleId="AE63F20972AE4641ABD8D27E9D5CFCB3">
    <w:name w:val="AE63F20972AE4641ABD8D27E9D5CFCB3"/>
  </w:style>
  <w:style w:type="paragraph" w:customStyle="1" w:styleId="374C547A44324449978D122DF7A7153F">
    <w:name w:val="374C547A44324449978D122DF7A7153F"/>
  </w:style>
  <w:style w:type="paragraph" w:customStyle="1" w:styleId="9A7077074E974D73BF0F38B2D90DA336">
    <w:name w:val="9A7077074E974D73BF0F38B2D90DA336"/>
  </w:style>
  <w:style w:type="paragraph" w:customStyle="1" w:styleId="03908281B43B411795C4CB95E346B387">
    <w:name w:val="03908281B43B411795C4CB95E346B387"/>
  </w:style>
  <w:style w:type="paragraph" w:customStyle="1" w:styleId="922E1B8D2DC442AA9B7A5187DDF90188">
    <w:name w:val="922E1B8D2DC442AA9B7A5187DDF90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Nom du correspondant :</CompanyAddress>
  <CompanyPhone/>
  <CompanyFax/>
  <CompanyEmail>Mail : exemple@entreprise.com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B9C21-7F3F-4C8F-9358-D9F4A8DD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d'entreprise.dotx</Template>
  <TotalTime>17</TotalTime>
  <Pages>4</Pages>
  <Words>287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cahier des charges</dc:title>
  <dc:subject/>
  <dc:creator>Clément</dc:creator>
  <cp:keywords/>
  <dc:description/>
  <cp:lastModifiedBy>Guimera Clément</cp:lastModifiedBy>
  <cp:revision>2</cp:revision>
  <dcterms:created xsi:type="dcterms:W3CDTF">2016-03-23T08:17:00Z</dcterms:created>
  <dcterms:modified xsi:type="dcterms:W3CDTF">2016-03-23T10:04:00Z</dcterms:modified>
  <cp:contentStatus>www.siteexistant.com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